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92" w:tblpY="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121"/>
      </w:tblGrid>
      <w:tr w:rsidR="0030106A" w:rsidRPr="00E67A93" w:rsidTr="00E549A8">
        <w:trPr>
          <w:trHeight w:val="1693"/>
        </w:trPr>
        <w:tc>
          <w:tcPr>
            <w:tcW w:w="6768" w:type="dxa"/>
            <w:shd w:val="clear" w:color="auto" w:fill="D9D9D9"/>
            <w:vAlign w:val="center"/>
          </w:tcPr>
          <w:p w:rsidR="0030106A" w:rsidRPr="00E67A93" w:rsidRDefault="0030106A" w:rsidP="0030106A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1E33E2">
              <w:rPr>
                <w:b/>
                <w:szCs w:val="22"/>
              </w:rPr>
              <w:t xml:space="preserve">SOL·LICITUD DE SUBVENCIÓ PER A </w:t>
            </w:r>
            <w:r w:rsidRPr="00672F03">
              <w:rPr>
                <w:rFonts w:cs="Arial"/>
                <w:b/>
                <w:szCs w:val="22"/>
              </w:rPr>
              <w:t>INSTAL·LACI</w:t>
            </w:r>
            <w:r w:rsidR="00E052F8">
              <w:rPr>
                <w:rFonts w:cs="Arial"/>
                <w:b/>
                <w:szCs w:val="22"/>
              </w:rPr>
              <w:t>Ó</w:t>
            </w:r>
            <w:r w:rsidRPr="00672F03">
              <w:rPr>
                <w:rFonts w:cs="Arial"/>
                <w:b/>
                <w:szCs w:val="22"/>
              </w:rPr>
              <w:t xml:space="preserve"> D’APROFITAMENT  DE L’ENERGIA SOLAR</w:t>
            </w:r>
            <w:r>
              <w:rPr>
                <w:rFonts w:cs="Arial"/>
                <w:b/>
                <w:szCs w:val="22"/>
              </w:rPr>
              <w:t xml:space="preserve"> FOTOVOLTAICA</w:t>
            </w:r>
          </w:p>
          <w:p w:rsidR="0030106A" w:rsidRPr="00E67A93" w:rsidRDefault="0030106A" w:rsidP="0030106A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E67A93">
              <w:rPr>
                <w:b/>
                <w:sz w:val="20"/>
                <w:szCs w:val="20"/>
              </w:rPr>
              <w:t xml:space="preserve">-per a immobles </w:t>
            </w:r>
            <w:r>
              <w:rPr>
                <w:b/>
                <w:sz w:val="20"/>
                <w:szCs w:val="20"/>
              </w:rPr>
              <w:t>amb</w:t>
            </w:r>
            <w:r w:rsidRPr="00E67A93">
              <w:rPr>
                <w:b/>
                <w:sz w:val="20"/>
                <w:szCs w:val="20"/>
              </w:rPr>
              <w:t xml:space="preserve"> divisió horitzontal-</w:t>
            </w:r>
          </w:p>
        </w:tc>
        <w:tc>
          <w:tcPr>
            <w:tcW w:w="3121" w:type="dxa"/>
          </w:tcPr>
          <w:p w:rsidR="0030106A" w:rsidRPr="00E67A93" w:rsidRDefault="0030106A" w:rsidP="0030106A">
            <w:pPr>
              <w:pStyle w:val="Sinespaciado"/>
              <w:rPr>
                <w:sz w:val="16"/>
                <w:szCs w:val="16"/>
              </w:rPr>
            </w:pPr>
            <w:r w:rsidRPr="00E67A93">
              <w:rPr>
                <w:sz w:val="16"/>
                <w:szCs w:val="16"/>
              </w:rPr>
              <w:t>Registre d’entrada</w:t>
            </w:r>
          </w:p>
        </w:tc>
      </w:tr>
    </w:tbl>
    <w:p w:rsidR="0030106A" w:rsidRPr="00E67A93" w:rsidRDefault="0030106A" w:rsidP="0030106A">
      <w:pPr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4679"/>
      </w:tblGrid>
      <w:tr w:rsidR="0030106A" w:rsidRPr="00E67A93" w:rsidTr="0030106A">
        <w:tc>
          <w:tcPr>
            <w:tcW w:w="9781" w:type="dxa"/>
            <w:gridSpan w:val="2"/>
          </w:tcPr>
          <w:p w:rsidR="0030106A" w:rsidRPr="00E67A93" w:rsidRDefault="0030106A" w:rsidP="00F154A9">
            <w:pPr>
              <w:rPr>
                <w:rFonts w:ascii="Verdana" w:hAnsi="Verdana"/>
              </w:rPr>
            </w:pPr>
            <w:r w:rsidRPr="00E67A93">
              <w:rPr>
                <w:rFonts w:ascii="Verdana" w:hAnsi="Verdana"/>
              </w:rPr>
              <w:t xml:space="preserve">Nom i cognoms del representant de la </w:t>
            </w:r>
            <w:r w:rsidRPr="00E67A93">
              <w:rPr>
                <w:rFonts w:ascii="Verdana" w:hAnsi="Verdana"/>
                <w:b/>
              </w:rPr>
              <w:t>Comunitat de Propietaris</w:t>
            </w:r>
          </w:p>
          <w:p w:rsidR="0030106A" w:rsidRPr="00E67A93" w:rsidRDefault="0030106A" w:rsidP="00F154A9">
            <w:pPr>
              <w:rPr>
                <w:rFonts w:ascii="Verdana" w:hAnsi="Verdana"/>
              </w:rPr>
            </w:pPr>
          </w:p>
        </w:tc>
      </w:tr>
      <w:tr w:rsidR="0030106A" w:rsidRPr="00E67A93" w:rsidTr="0030106A">
        <w:tc>
          <w:tcPr>
            <w:tcW w:w="9781" w:type="dxa"/>
            <w:gridSpan w:val="2"/>
          </w:tcPr>
          <w:p w:rsidR="0030106A" w:rsidRPr="00E67A93" w:rsidRDefault="0030106A" w:rsidP="00F154A9">
            <w:pPr>
              <w:rPr>
                <w:rFonts w:ascii="Verdana" w:hAnsi="Verdana"/>
              </w:rPr>
            </w:pPr>
            <w:r w:rsidRPr="00E67A93">
              <w:rPr>
                <w:rFonts w:ascii="Verdana" w:hAnsi="Verdana"/>
              </w:rPr>
              <w:t>Adreça</w:t>
            </w:r>
          </w:p>
          <w:p w:rsidR="0030106A" w:rsidRPr="00E67A93" w:rsidRDefault="0030106A" w:rsidP="00F154A9">
            <w:pPr>
              <w:rPr>
                <w:rFonts w:ascii="Verdana" w:hAnsi="Verdana"/>
              </w:rPr>
            </w:pPr>
          </w:p>
        </w:tc>
      </w:tr>
      <w:tr w:rsidR="0030106A" w:rsidRPr="00E67A93" w:rsidTr="0030106A">
        <w:tc>
          <w:tcPr>
            <w:tcW w:w="9781" w:type="dxa"/>
            <w:gridSpan w:val="2"/>
          </w:tcPr>
          <w:p w:rsidR="0030106A" w:rsidRPr="00E67A93" w:rsidRDefault="0030106A" w:rsidP="00F154A9">
            <w:pPr>
              <w:rPr>
                <w:rFonts w:ascii="Verdana" w:hAnsi="Verdana"/>
              </w:rPr>
            </w:pPr>
            <w:r w:rsidRPr="00E67A93">
              <w:rPr>
                <w:rFonts w:ascii="Verdana" w:hAnsi="Verdana"/>
              </w:rPr>
              <w:t>Localitat i CP</w:t>
            </w:r>
          </w:p>
          <w:p w:rsidR="0030106A" w:rsidRPr="00E67A93" w:rsidRDefault="0030106A" w:rsidP="00F154A9">
            <w:pPr>
              <w:rPr>
                <w:rFonts w:ascii="Verdana" w:hAnsi="Verdana"/>
              </w:rPr>
            </w:pPr>
          </w:p>
        </w:tc>
      </w:tr>
      <w:tr w:rsidR="0030106A" w:rsidRPr="00E67A93" w:rsidTr="0030106A">
        <w:tc>
          <w:tcPr>
            <w:tcW w:w="5102" w:type="dxa"/>
          </w:tcPr>
          <w:p w:rsidR="0030106A" w:rsidRPr="00E67A93" w:rsidRDefault="0030106A" w:rsidP="00F154A9">
            <w:pPr>
              <w:rPr>
                <w:rFonts w:ascii="Verdana" w:hAnsi="Verdana"/>
              </w:rPr>
            </w:pPr>
            <w:r w:rsidRPr="00E67A93">
              <w:rPr>
                <w:rFonts w:ascii="Verdana" w:hAnsi="Verdana"/>
              </w:rPr>
              <w:t>NIF o DNI</w:t>
            </w:r>
          </w:p>
        </w:tc>
        <w:tc>
          <w:tcPr>
            <w:tcW w:w="4679" w:type="dxa"/>
          </w:tcPr>
          <w:p w:rsidR="0030106A" w:rsidRPr="00E67A93" w:rsidRDefault="0030106A" w:rsidP="00F154A9">
            <w:pPr>
              <w:rPr>
                <w:rFonts w:ascii="Verdana" w:hAnsi="Verdana"/>
              </w:rPr>
            </w:pPr>
            <w:r w:rsidRPr="00E67A93">
              <w:rPr>
                <w:rFonts w:ascii="Verdana" w:hAnsi="Verdana"/>
              </w:rPr>
              <w:t>Telèfon mòbil</w:t>
            </w:r>
          </w:p>
          <w:p w:rsidR="0030106A" w:rsidRPr="00E67A93" w:rsidRDefault="0030106A" w:rsidP="00F154A9">
            <w:pPr>
              <w:rPr>
                <w:rFonts w:ascii="Verdana" w:hAnsi="Verdana"/>
              </w:rPr>
            </w:pPr>
          </w:p>
        </w:tc>
      </w:tr>
      <w:tr w:rsidR="0030106A" w:rsidRPr="00E67A93" w:rsidTr="0030106A">
        <w:tc>
          <w:tcPr>
            <w:tcW w:w="9781" w:type="dxa"/>
            <w:gridSpan w:val="2"/>
          </w:tcPr>
          <w:p w:rsidR="0030106A" w:rsidRPr="00E67A93" w:rsidRDefault="0030106A" w:rsidP="00F154A9">
            <w:pPr>
              <w:rPr>
                <w:rFonts w:ascii="Verdana" w:hAnsi="Verdana"/>
              </w:rPr>
            </w:pPr>
            <w:r w:rsidRPr="00E67A93">
              <w:rPr>
                <w:rFonts w:ascii="Verdana" w:hAnsi="Verdana"/>
              </w:rPr>
              <w:t>Adreça electrònica</w:t>
            </w:r>
          </w:p>
          <w:p w:rsidR="0030106A" w:rsidRPr="00E67A93" w:rsidRDefault="0030106A" w:rsidP="00F154A9">
            <w:pPr>
              <w:rPr>
                <w:rFonts w:ascii="Verdana" w:hAnsi="Verdana"/>
              </w:rPr>
            </w:pPr>
          </w:p>
        </w:tc>
      </w:tr>
    </w:tbl>
    <w:p w:rsidR="0030106A" w:rsidRPr="00E67A93" w:rsidRDefault="0030106A" w:rsidP="0030106A">
      <w:pPr>
        <w:jc w:val="center"/>
      </w:pPr>
    </w:p>
    <w:p w:rsidR="0030106A" w:rsidRPr="00E67A93" w:rsidRDefault="0030106A" w:rsidP="0030106A">
      <w:pPr>
        <w:ind w:left="284"/>
        <w:rPr>
          <w:rFonts w:ascii="Verdana" w:hAnsi="Verdana"/>
          <w:b/>
          <w:bCs/>
        </w:rPr>
      </w:pPr>
      <w:r w:rsidRPr="00E67A93">
        <w:rPr>
          <w:rFonts w:ascii="Verdana" w:hAnsi="Verdana"/>
          <w:b/>
          <w:bCs/>
        </w:rPr>
        <w:t>MANIFESTO:</w:t>
      </w:r>
    </w:p>
    <w:p w:rsidR="0030106A" w:rsidRPr="00E67A93" w:rsidRDefault="0030106A" w:rsidP="0030106A">
      <w:pPr>
        <w:ind w:left="284"/>
        <w:rPr>
          <w:rFonts w:ascii="Verdana" w:hAnsi="Verdana"/>
        </w:rPr>
      </w:pPr>
    </w:p>
    <w:p w:rsidR="0030106A" w:rsidRPr="00F143BF" w:rsidRDefault="0030106A" w:rsidP="0030106A">
      <w:pPr>
        <w:ind w:left="284" w:right="401"/>
        <w:jc w:val="both"/>
        <w:rPr>
          <w:rFonts w:ascii="Verdana" w:hAnsi="Verdana"/>
          <w:sz w:val="20"/>
        </w:rPr>
      </w:pPr>
      <w:r w:rsidRPr="006C2F96">
        <w:rPr>
          <w:rFonts w:ascii="Verdana" w:hAnsi="Verdana"/>
          <w:sz w:val="20"/>
        </w:rPr>
        <w:t xml:space="preserve">I. Que som </w:t>
      </w:r>
      <w:r w:rsidRPr="00F143BF">
        <w:rPr>
          <w:rFonts w:ascii="Verdana" w:hAnsi="Verdana"/>
          <w:sz w:val="20"/>
        </w:rPr>
        <w:t xml:space="preserve">□ PROPIETARI/  □ USUFRUCTUARI  □ ARRENDATARI  – marqui el que correspongui- </w:t>
      </w:r>
      <w:r w:rsidRPr="006C2F96">
        <w:rPr>
          <w:rFonts w:ascii="Verdana" w:hAnsi="Verdana"/>
          <w:sz w:val="20"/>
        </w:rPr>
        <w:t xml:space="preserve"> de l'edifici situat a </w:t>
      </w:r>
      <w:r>
        <w:rPr>
          <w:rFonts w:ascii="Verdana" w:hAnsi="Verdana"/>
          <w:sz w:val="20"/>
        </w:rPr>
        <w:t>______________________</w:t>
      </w:r>
      <w:r w:rsidRPr="006C2F96">
        <w:rPr>
          <w:rFonts w:ascii="Verdana" w:hAnsi="Verdana"/>
          <w:sz w:val="20"/>
        </w:rPr>
        <w:t xml:space="preserve"> i estem interessats en </w:t>
      </w:r>
      <w:r w:rsidRPr="00F143BF">
        <w:rPr>
          <w:rFonts w:ascii="Verdana" w:hAnsi="Verdana"/>
          <w:sz w:val="20"/>
        </w:rPr>
        <w:t>col·locar-hi una instal·lació d’aprofitament de l’energia solar</w:t>
      </w:r>
      <w:r>
        <w:rPr>
          <w:rFonts w:ascii="Verdana" w:hAnsi="Verdana"/>
          <w:sz w:val="20"/>
        </w:rPr>
        <w:t xml:space="preserve"> fotovoltaica</w:t>
      </w:r>
      <w:r w:rsidRPr="00F143BF">
        <w:rPr>
          <w:rFonts w:ascii="Verdana" w:hAnsi="Verdana"/>
          <w:sz w:val="20"/>
        </w:rPr>
        <w:t xml:space="preserve">, d'acord amb la </w:t>
      </w:r>
      <w:r w:rsidRPr="00F143BF">
        <w:rPr>
          <w:rFonts w:ascii="Verdana" w:hAnsi="Verdana"/>
          <w:bCs/>
          <w:sz w:val="20"/>
        </w:rPr>
        <w:t>memòria</w:t>
      </w:r>
      <w:r w:rsidRPr="00F143BF">
        <w:rPr>
          <w:rFonts w:ascii="Verdana" w:hAnsi="Verdana"/>
          <w:sz w:val="20"/>
        </w:rPr>
        <w:t xml:space="preserve"> que s'acompanya.</w:t>
      </w:r>
    </w:p>
    <w:p w:rsidR="0030106A" w:rsidRPr="006C2F96" w:rsidRDefault="0030106A" w:rsidP="0030106A">
      <w:pPr>
        <w:ind w:left="284" w:right="401"/>
        <w:jc w:val="both"/>
        <w:rPr>
          <w:rFonts w:ascii="Verdana" w:hAnsi="Verdana"/>
          <w:sz w:val="20"/>
        </w:rPr>
      </w:pPr>
    </w:p>
    <w:p w:rsidR="0030106A" w:rsidRPr="006C2F96" w:rsidRDefault="0030106A" w:rsidP="0030106A">
      <w:pPr>
        <w:ind w:left="284" w:right="401"/>
        <w:jc w:val="both"/>
        <w:rPr>
          <w:rFonts w:ascii="Verdana" w:hAnsi="Verdana"/>
          <w:sz w:val="20"/>
        </w:rPr>
      </w:pPr>
      <w:r w:rsidRPr="006C2F96">
        <w:rPr>
          <w:rFonts w:ascii="Verdana" w:hAnsi="Verdana"/>
          <w:sz w:val="20"/>
        </w:rPr>
        <w:t xml:space="preserve">II. Que el </w:t>
      </w:r>
      <w:r w:rsidRPr="006C2F96">
        <w:rPr>
          <w:rFonts w:ascii="Verdana" w:hAnsi="Verdana"/>
          <w:bCs/>
          <w:sz w:val="20"/>
        </w:rPr>
        <w:t xml:space="preserve">termini d'execució de </w:t>
      </w:r>
      <w:r>
        <w:rPr>
          <w:rFonts w:ascii="Verdana" w:hAnsi="Verdana"/>
          <w:bCs/>
          <w:sz w:val="20"/>
        </w:rPr>
        <w:t>la instal·lació</w:t>
      </w:r>
      <w:r w:rsidRPr="006C2F96">
        <w:rPr>
          <w:rFonts w:ascii="Verdana" w:hAnsi="Verdana"/>
          <w:bCs/>
          <w:sz w:val="20"/>
        </w:rPr>
        <w:t>, el seu pressupost</w:t>
      </w:r>
      <w:r w:rsidRPr="006C2F96">
        <w:rPr>
          <w:rFonts w:ascii="Verdana" w:hAnsi="Verdana"/>
          <w:sz w:val="20"/>
        </w:rPr>
        <w:t xml:space="preserve"> i l'ordre de preferència de la sol·licitud (això últim només si se'n presenta més d'una) és el següent:</w:t>
      </w:r>
    </w:p>
    <w:p w:rsidR="0030106A" w:rsidRPr="006C2F96" w:rsidRDefault="0030106A" w:rsidP="0030106A">
      <w:pPr>
        <w:ind w:left="284" w:right="118"/>
        <w:rPr>
          <w:rFonts w:ascii="Verdana" w:hAnsi="Verdana"/>
          <w:sz w:val="20"/>
        </w:rPr>
      </w:pPr>
      <w:r w:rsidRPr="006C2F96">
        <w:rPr>
          <w:rFonts w:ascii="Verdana" w:hAnsi="Verdana"/>
          <w:sz w:val="20"/>
        </w:rPr>
        <w:t xml:space="preserve"> </w:t>
      </w:r>
    </w:p>
    <w:tbl>
      <w:tblPr>
        <w:tblW w:w="8575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8"/>
        <w:gridCol w:w="4347"/>
      </w:tblGrid>
      <w:tr w:rsidR="0030106A" w:rsidRPr="006C2F96" w:rsidTr="0030106A">
        <w:tc>
          <w:tcPr>
            <w:tcW w:w="4228" w:type="dxa"/>
          </w:tcPr>
          <w:p w:rsidR="0030106A" w:rsidRPr="006C2F96" w:rsidRDefault="0030106A" w:rsidP="0030106A">
            <w:pPr>
              <w:ind w:left="284" w:right="118"/>
              <w:rPr>
                <w:rFonts w:ascii="Verdana" w:hAnsi="Verdana"/>
                <w:sz w:val="20"/>
              </w:rPr>
            </w:pPr>
            <w:r w:rsidRPr="006C2F96">
              <w:rPr>
                <w:rFonts w:ascii="Verdana" w:hAnsi="Verdana"/>
                <w:sz w:val="20"/>
              </w:rPr>
              <w:t xml:space="preserve">Termini d'execució </w:t>
            </w:r>
          </w:p>
        </w:tc>
        <w:tc>
          <w:tcPr>
            <w:tcW w:w="4347" w:type="dxa"/>
          </w:tcPr>
          <w:p w:rsidR="0030106A" w:rsidRPr="006C2F96" w:rsidRDefault="0030106A" w:rsidP="0030106A">
            <w:pPr>
              <w:ind w:left="284" w:right="118"/>
              <w:rPr>
                <w:rFonts w:ascii="Verdana" w:hAnsi="Verdana"/>
                <w:sz w:val="20"/>
              </w:rPr>
            </w:pPr>
            <w:r w:rsidRPr="006C2F96">
              <w:rPr>
                <w:rFonts w:ascii="Verdana" w:hAnsi="Verdana"/>
                <w:sz w:val="20"/>
              </w:rPr>
              <w:t xml:space="preserve">Pressupost </w:t>
            </w:r>
          </w:p>
          <w:p w:rsidR="0030106A" w:rsidRPr="006C2F96" w:rsidRDefault="0030106A" w:rsidP="0030106A">
            <w:pPr>
              <w:ind w:left="284" w:right="118"/>
              <w:rPr>
                <w:rFonts w:ascii="Verdana" w:hAnsi="Verdana"/>
                <w:sz w:val="20"/>
              </w:rPr>
            </w:pPr>
          </w:p>
        </w:tc>
      </w:tr>
      <w:tr w:rsidR="0030106A" w:rsidRPr="006C2F96" w:rsidTr="0030106A">
        <w:trPr>
          <w:cantSplit/>
        </w:trPr>
        <w:tc>
          <w:tcPr>
            <w:tcW w:w="8575" w:type="dxa"/>
            <w:gridSpan w:val="2"/>
          </w:tcPr>
          <w:p w:rsidR="0030106A" w:rsidRPr="006C2F96" w:rsidRDefault="0030106A" w:rsidP="0030106A">
            <w:pPr>
              <w:ind w:left="284" w:right="118"/>
              <w:rPr>
                <w:rFonts w:ascii="Verdana" w:hAnsi="Verdana"/>
                <w:sz w:val="20"/>
              </w:rPr>
            </w:pPr>
            <w:r w:rsidRPr="006C2F96">
              <w:rPr>
                <w:rFonts w:ascii="Verdana" w:hAnsi="Verdana"/>
                <w:sz w:val="20"/>
              </w:rPr>
              <w:t>Ordre de preferència</w:t>
            </w:r>
          </w:p>
          <w:p w:rsidR="0030106A" w:rsidRPr="006C2F96" w:rsidRDefault="0030106A" w:rsidP="0030106A">
            <w:pPr>
              <w:ind w:left="284" w:right="118"/>
              <w:rPr>
                <w:rFonts w:ascii="Verdana" w:hAnsi="Verdana"/>
                <w:sz w:val="20"/>
              </w:rPr>
            </w:pPr>
          </w:p>
        </w:tc>
      </w:tr>
    </w:tbl>
    <w:p w:rsidR="0030106A" w:rsidRPr="00E67A93" w:rsidRDefault="0030106A" w:rsidP="0030106A">
      <w:pPr>
        <w:pStyle w:val="Prrafodelista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30106A" w:rsidRDefault="0030106A" w:rsidP="0030106A">
      <w:pPr>
        <w:pStyle w:val="Prrafodelista"/>
        <w:spacing w:line="276" w:lineRule="auto"/>
        <w:ind w:left="284" w:right="401"/>
        <w:jc w:val="both"/>
        <w:rPr>
          <w:rFonts w:ascii="Verdana" w:hAnsi="Verdana"/>
          <w:bCs/>
          <w:sz w:val="20"/>
          <w:szCs w:val="20"/>
        </w:rPr>
      </w:pPr>
      <w:r w:rsidRPr="00442289">
        <w:rPr>
          <w:rFonts w:ascii="Verdana" w:hAnsi="Verdana"/>
          <w:bCs/>
          <w:sz w:val="20"/>
          <w:szCs w:val="20"/>
        </w:rPr>
        <w:t xml:space="preserve">III. </w:t>
      </w:r>
      <w:r w:rsidRPr="00442289">
        <w:rPr>
          <w:rFonts w:ascii="Verdana" w:hAnsi="Verdana"/>
          <w:b/>
          <w:bCs/>
          <w:sz w:val="20"/>
          <w:szCs w:val="20"/>
        </w:rPr>
        <w:t xml:space="preserve">DOCUMENTACIÓ </w:t>
      </w:r>
      <w:r w:rsidRPr="00442289">
        <w:rPr>
          <w:rFonts w:ascii="Verdana" w:hAnsi="Verdana"/>
          <w:bCs/>
          <w:sz w:val="20"/>
          <w:szCs w:val="20"/>
        </w:rPr>
        <w:t>que acompanyo:</w:t>
      </w:r>
    </w:p>
    <w:p w:rsidR="0030106A" w:rsidRPr="00461BE4" w:rsidRDefault="0030106A" w:rsidP="0030106A">
      <w:pPr>
        <w:pStyle w:val="Prrafodelista"/>
        <w:spacing w:line="276" w:lineRule="auto"/>
        <w:ind w:left="284" w:right="401"/>
        <w:jc w:val="both"/>
        <w:rPr>
          <w:rFonts w:ascii="Verdana" w:hAnsi="Verdana"/>
          <w:bCs/>
          <w:sz w:val="6"/>
          <w:szCs w:val="6"/>
        </w:rPr>
      </w:pPr>
    </w:p>
    <w:p w:rsidR="0030106A" w:rsidRPr="00E67A93" w:rsidRDefault="0030106A" w:rsidP="00461BE4">
      <w:pPr>
        <w:pStyle w:val="Prrafodelista"/>
        <w:numPr>
          <w:ilvl w:val="0"/>
          <w:numId w:val="19"/>
        </w:numPr>
        <w:spacing w:line="276" w:lineRule="auto"/>
        <w:ind w:left="1004" w:right="401"/>
        <w:jc w:val="both"/>
        <w:rPr>
          <w:rFonts w:ascii="Verdana" w:hAnsi="Verdana"/>
          <w:sz w:val="20"/>
          <w:szCs w:val="20"/>
        </w:rPr>
      </w:pPr>
      <w:r w:rsidRPr="00E67A93">
        <w:rPr>
          <w:rFonts w:ascii="Verdana" w:hAnsi="Verdana"/>
          <w:sz w:val="20"/>
          <w:szCs w:val="20"/>
        </w:rPr>
        <w:t>Fotocòpia DNI/NIF persona sol·licitant.</w:t>
      </w:r>
    </w:p>
    <w:p w:rsidR="0030106A" w:rsidRPr="00E67A93" w:rsidRDefault="0030106A" w:rsidP="00461BE4">
      <w:pPr>
        <w:pStyle w:val="Prrafodelista"/>
        <w:numPr>
          <w:ilvl w:val="0"/>
          <w:numId w:val="19"/>
        </w:numPr>
        <w:spacing w:line="276" w:lineRule="auto"/>
        <w:ind w:left="1004" w:right="401"/>
        <w:jc w:val="both"/>
        <w:rPr>
          <w:rFonts w:ascii="Verdana" w:hAnsi="Verdana"/>
          <w:sz w:val="20"/>
          <w:szCs w:val="20"/>
        </w:rPr>
      </w:pPr>
      <w:r w:rsidRPr="00E67A93">
        <w:rPr>
          <w:rFonts w:ascii="Verdana" w:hAnsi="Verdana"/>
          <w:sz w:val="20"/>
          <w:szCs w:val="20"/>
        </w:rPr>
        <w:t>Memòria amb el contingut mínim següent:</w:t>
      </w:r>
    </w:p>
    <w:p w:rsidR="0030106A" w:rsidRPr="00440D7F" w:rsidRDefault="0030106A" w:rsidP="00461BE4">
      <w:pPr>
        <w:numPr>
          <w:ilvl w:val="0"/>
          <w:numId w:val="20"/>
        </w:numPr>
        <w:tabs>
          <w:tab w:val="num" w:pos="1788"/>
        </w:tabs>
        <w:spacing w:line="276" w:lineRule="auto"/>
        <w:ind w:left="1494" w:right="401"/>
        <w:jc w:val="both"/>
        <w:rPr>
          <w:rFonts w:ascii="Verdana" w:hAnsi="Verdana" w:cs="Arial"/>
          <w:sz w:val="20"/>
        </w:rPr>
      </w:pPr>
      <w:r w:rsidRPr="00440D7F">
        <w:rPr>
          <w:rFonts w:ascii="Verdana" w:hAnsi="Verdana" w:cs="Arial"/>
          <w:sz w:val="20"/>
        </w:rPr>
        <w:t>Descripció del tipus d’actuació a realitzar. Ha de permetre veure que la instal·lació no tindrà impacte visual a la via pública.</w:t>
      </w:r>
    </w:p>
    <w:p w:rsidR="0030106A" w:rsidRPr="00440D7F" w:rsidRDefault="0030106A" w:rsidP="00461BE4">
      <w:pPr>
        <w:numPr>
          <w:ilvl w:val="0"/>
          <w:numId w:val="20"/>
        </w:numPr>
        <w:tabs>
          <w:tab w:val="num" w:pos="1788"/>
        </w:tabs>
        <w:spacing w:line="276" w:lineRule="auto"/>
        <w:ind w:left="1494" w:right="401"/>
        <w:jc w:val="both"/>
        <w:rPr>
          <w:rFonts w:ascii="Verdana" w:hAnsi="Verdana" w:cs="Arial"/>
          <w:sz w:val="20"/>
        </w:rPr>
      </w:pPr>
      <w:r w:rsidRPr="00440D7F">
        <w:rPr>
          <w:rFonts w:ascii="Verdana" w:hAnsi="Verdana" w:cs="Arial"/>
          <w:sz w:val="20"/>
        </w:rPr>
        <w:t>Fotografia de la coberta, plana o inclinada, on s’ubicarà la instal·lació.</w:t>
      </w:r>
    </w:p>
    <w:p w:rsidR="0030106A" w:rsidRPr="00440D7F" w:rsidRDefault="0030106A" w:rsidP="00461BE4">
      <w:pPr>
        <w:numPr>
          <w:ilvl w:val="0"/>
          <w:numId w:val="20"/>
        </w:numPr>
        <w:tabs>
          <w:tab w:val="num" w:pos="1788"/>
        </w:tabs>
        <w:spacing w:line="276" w:lineRule="auto"/>
        <w:ind w:left="1494" w:right="401"/>
        <w:jc w:val="both"/>
        <w:rPr>
          <w:rFonts w:ascii="Verdana" w:hAnsi="Verdana" w:cs="Arial"/>
          <w:sz w:val="20"/>
        </w:rPr>
      </w:pPr>
      <w:r w:rsidRPr="00440D7F">
        <w:rPr>
          <w:rFonts w:ascii="Verdana" w:hAnsi="Verdana" w:cs="Arial"/>
          <w:sz w:val="20"/>
        </w:rPr>
        <w:t>Pressupost de la instal·lació a realitzar.</w:t>
      </w:r>
    </w:p>
    <w:p w:rsidR="0030106A" w:rsidRPr="00440D7F" w:rsidRDefault="0030106A" w:rsidP="00461BE4">
      <w:pPr>
        <w:numPr>
          <w:ilvl w:val="0"/>
          <w:numId w:val="20"/>
        </w:numPr>
        <w:tabs>
          <w:tab w:val="num" w:pos="1788"/>
        </w:tabs>
        <w:spacing w:line="276" w:lineRule="auto"/>
        <w:ind w:left="1494" w:right="401"/>
        <w:jc w:val="both"/>
        <w:rPr>
          <w:rFonts w:ascii="Verdana" w:hAnsi="Verdana" w:cs="Arial"/>
          <w:sz w:val="20"/>
        </w:rPr>
      </w:pPr>
      <w:r w:rsidRPr="00440D7F">
        <w:rPr>
          <w:rFonts w:ascii="Verdana" w:hAnsi="Verdana" w:cs="Arial"/>
          <w:sz w:val="20"/>
        </w:rPr>
        <w:t>Termini d’execució de la instal·lació.</w:t>
      </w:r>
    </w:p>
    <w:p w:rsidR="0030106A" w:rsidRPr="00440D7F" w:rsidRDefault="0030106A" w:rsidP="00461BE4">
      <w:pPr>
        <w:pStyle w:val="Prrafodelista"/>
        <w:numPr>
          <w:ilvl w:val="0"/>
          <w:numId w:val="19"/>
        </w:numPr>
        <w:spacing w:line="276" w:lineRule="auto"/>
        <w:ind w:left="1004" w:right="401"/>
        <w:jc w:val="both"/>
        <w:rPr>
          <w:rFonts w:ascii="Verdana" w:hAnsi="Verdana"/>
          <w:sz w:val="20"/>
          <w:szCs w:val="20"/>
        </w:rPr>
      </w:pPr>
      <w:r w:rsidRPr="00440D7F">
        <w:rPr>
          <w:rFonts w:ascii="Verdana" w:hAnsi="Verdana"/>
          <w:sz w:val="20"/>
          <w:szCs w:val="20"/>
        </w:rPr>
        <w:t>En el supòsit que les obres ja s’hagin iniciat, s’haurà d’indicar el núm. de comunicació prèvia o de llicència d’obres</w:t>
      </w:r>
      <w:r w:rsidR="00461BE4">
        <w:rPr>
          <w:rFonts w:ascii="Verdana" w:hAnsi="Verdana"/>
          <w:sz w:val="20"/>
          <w:szCs w:val="20"/>
        </w:rPr>
        <w:t>:___________________</w:t>
      </w:r>
      <w:r w:rsidRPr="00440D7F">
        <w:rPr>
          <w:rFonts w:ascii="Verdana" w:hAnsi="Verdana"/>
          <w:sz w:val="20"/>
          <w:szCs w:val="20"/>
        </w:rPr>
        <w:t>.</w:t>
      </w:r>
    </w:p>
    <w:p w:rsidR="0030106A" w:rsidRPr="00440D7F" w:rsidRDefault="0030106A" w:rsidP="00461BE4">
      <w:pPr>
        <w:pStyle w:val="Prrafodelista"/>
        <w:numPr>
          <w:ilvl w:val="0"/>
          <w:numId w:val="19"/>
        </w:numPr>
        <w:spacing w:line="276" w:lineRule="auto"/>
        <w:ind w:left="1004" w:right="401"/>
        <w:jc w:val="both"/>
        <w:rPr>
          <w:rFonts w:ascii="Verdana" w:hAnsi="Verdana"/>
          <w:sz w:val="20"/>
          <w:szCs w:val="20"/>
        </w:rPr>
      </w:pPr>
      <w:r w:rsidRPr="00440D7F">
        <w:rPr>
          <w:rFonts w:ascii="Verdana" w:hAnsi="Verdana"/>
          <w:sz w:val="20"/>
          <w:szCs w:val="20"/>
        </w:rPr>
        <w:t>Full de transferència bancària, a nom de la persona sol·licitant, segons el model</w:t>
      </w:r>
      <w:r>
        <w:rPr>
          <w:rFonts w:ascii="Verdana" w:hAnsi="Verdana"/>
          <w:sz w:val="20"/>
          <w:szCs w:val="20"/>
        </w:rPr>
        <w:t xml:space="preserve"> que figura a la pàgina htt</w:t>
      </w:r>
      <w:r w:rsidRPr="00440D7F">
        <w:rPr>
          <w:rFonts w:ascii="Verdana" w:hAnsi="Verdana"/>
          <w:sz w:val="20"/>
          <w:szCs w:val="20"/>
        </w:rPr>
        <w:t>ps://tramits.igualada.cat.</w:t>
      </w:r>
    </w:p>
    <w:p w:rsidR="0030106A" w:rsidRPr="00461BE4" w:rsidRDefault="0030106A" w:rsidP="0030106A">
      <w:pPr>
        <w:pStyle w:val="Prrafodelista"/>
        <w:ind w:left="284" w:right="401"/>
        <w:jc w:val="both"/>
        <w:rPr>
          <w:rFonts w:ascii="Verdana" w:hAnsi="Verdana"/>
          <w:sz w:val="30"/>
          <w:szCs w:val="30"/>
        </w:rPr>
      </w:pPr>
    </w:p>
    <w:p w:rsidR="0030106A" w:rsidRDefault="0030106A" w:rsidP="0030106A">
      <w:pPr>
        <w:pStyle w:val="Prrafodelista"/>
        <w:ind w:left="284" w:right="4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E67A93">
        <w:rPr>
          <w:rFonts w:ascii="Verdana" w:hAnsi="Verdana"/>
          <w:sz w:val="20"/>
          <w:szCs w:val="20"/>
        </w:rPr>
        <w:t xml:space="preserve">V. </w:t>
      </w:r>
      <w:r w:rsidRPr="00E67A93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EM</w:t>
      </w:r>
      <w:r w:rsidRPr="00E67A93">
        <w:rPr>
          <w:rFonts w:ascii="Verdana" w:hAnsi="Verdana"/>
          <w:sz w:val="20"/>
          <w:szCs w:val="20"/>
        </w:rPr>
        <w:t xml:space="preserve"> que</w:t>
      </w:r>
      <w:r>
        <w:rPr>
          <w:rFonts w:ascii="Verdana" w:hAnsi="Verdana"/>
          <w:sz w:val="20"/>
          <w:szCs w:val="20"/>
        </w:rPr>
        <w:t xml:space="preserve"> tots els propietaris/usufructuaris/arrendataris interessats en l’actuació</w:t>
      </w:r>
      <w:r w:rsidRPr="00E67A93">
        <w:rPr>
          <w:rFonts w:ascii="Verdana" w:hAnsi="Verdana"/>
          <w:sz w:val="20"/>
          <w:szCs w:val="20"/>
        </w:rPr>
        <w:t>:</w:t>
      </w:r>
    </w:p>
    <w:p w:rsidR="0030106A" w:rsidRPr="00E67A93" w:rsidRDefault="0030106A" w:rsidP="0030106A">
      <w:pPr>
        <w:pStyle w:val="Prrafodelista"/>
        <w:ind w:left="284" w:right="401"/>
        <w:jc w:val="both"/>
        <w:rPr>
          <w:rFonts w:ascii="Verdana" w:hAnsi="Verdana"/>
          <w:sz w:val="20"/>
          <w:szCs w:val="20"/>
        </w:rPr>
      </w:pPr>
    </w:p>
    <w:p w:rsidR="0030106A" w:rsidRPr="00E67A93" w:rsidRDefault="0030106A" w:rsidP="0030106A">
      <w:pPr>
        <w:pStyle w:val="Prrafodelista"/>
        <w:numPr>
          <w:ilvl w:val="0"/>
          <w:numId w:val="21"/>
        </w:numPr>
        <w:ind w:left="284" w:right="401" w:hanging="283"/>
        <w:jc w:val="both"/>
        <w:rPr>
          <w:rFonts w:ascii="Verdana" w:hAnsi="Verdana"/>
          <w:sz w:val="20"/>
          <w:szCs w:val="20"/>
        </w:rPr>
      </w:pPr>
      <w:r w:rsidRPr="00E67A93">
        <w:rPr>
          <w:rFonts w:ascii="Verdana" w:hAnsi="Verdana"/>
          <w:sz w:val="20"/>
          <w:szCs w:val="20"/>
        </w:rPr>
        <w:t>Estem al corrent de les nostres obligacions fiscals i financeres amb l’Ajuntament d’Igualada.</w:t>
      </w:r>
    </w:p>
    <w:p w:rsidR="0030106A" w:rsidRPr="00E67A93" w:rsidRDefault="0030106A" w:rsidP="0030106A">
      <w:pPr>
        <w:pStyle w:val="Prrafodelista"/>
        <w:numPr>
          <w:ilvl w:val="1"/>
          <w:numId w:val="21"/>
        </w:numPr>
        <w:ind w:left="284" w:right="401" w:hanging="283"/>
        <w:jc w:val="both"/>
        <w:rPr>
          <w:rFonts w:ascii="Verdana" w:hAnsi="Verdana"/>
          <w:sz w:val="20"/>
          <w:szCs w:val="20"/>
        </w:rPr>
      </w:pPr>
      <w:r w:rsidRPr="00E67A93">
        <w:rPr>
          <w:rFonts w:ascii="Verdana" w:hAnsi="Verdana"/>
          <w:sz w:val="20"/>
          <w:szCs w:val="20"/>
        </w:rPr>
        <w:t>Que estem al corrent de les nostres  obligacions amb la Seguretat Social.</w:t>
      </w:r>
    </w:p>
    <w:p w:rsidR="0030106A" w:rsidRPr="00E67A93" w:rsidRDefault="0030106A" w:rsidP="0030106A">
      <w:pPr>
        <w:pStyle w:val="Prrafodelista"/>
        <w:numPr>
          <w:ilvl w:val="0"/>
          <w:numId w:val="21"/>
        </w:numPr>
        <w:ind w:left="284" w:right="401" w:hanging="283"/>
        <w:jc w:val="both"/>
        <w:rPr>
          <w:rFonts w:ascii="Verdana" w:hAnsi="Verdana"/>
          <w:sz w:val="20"/>
          <w:szCs w:val="20"/>
        </w:rPr>
      </w:pPr>
      <w:r w:rsidRPr="00E67A93">
        <w:rPr>
          <w:rFonts w:ascii="Verdana" w:hAnsi="Verdana"/>
          <w:sz w:val="20"/>
          <w:szCs w:val="20"/>
        </w:rPr>
        <w:t>Que no ens trobem en cap de cap dels supòsits de prohibició per ser beneficiari de subvencions de conformitat  amb l’article 13 de la Llei 38/2003, de 17 de novembre, general de subvencions.</w:t>
      </w:r>
    </w:p>
    <w:p w:rsidR="0030106A" w:rsidRDefault="0030106A" w:rsidP="0030106A">
      <w:pPr>
        <w:pStyle w:val="Prrafodelista"/>
        <w:ind w:left="284" w:right="401"/>
        <w:jc w:val="both"/>
        <w:rPr>
          <w:rFonts w:ascii="Verdana" w:hAnsi="Verdana"/>
          <w:sz w:val="20"/>
          <w:szCs w:val="20"/>
        </w:rPr>
      </w:pPr>
    </w:p>
    <w:p w:rsidR="00E549A8" w:rsidRPr="00E549A8" w:rsidRDefault="00E549A8" w:rsidP="00E549A8">
      <w:pPr>
        <w:pStyle w:val="Prrafodelista"/>
        <w:rPr>
          <w:rFonts w:ascii="Verdana" w:hAnsi="Verdana"/>
          <w:sz w:val="20"/>
          <w:szCs w:val="20"/>
        </w:rPr>
      </w:pPr>
    </w:p>
    <w:p w:rsidR="0030106A" w:rsidRPr="00E67A93" w:rsidRDefault="0030106A" w:rsidP="0030106A">
      <w:pPr>
        <w:pStyle w:val="Prrafodelista"/>
        <w:numPr>
          <w:ilvl w:val="0"/>
          <w:numId w:val="21"/>
        </w:numPr>
        <w:ind w:left="567" w:right="401" w:hanging="283"/>
        <w:jc w:val="both"/>
        <w:rPr>
          <w:rFonts w:ascii="Verdana" w:hAnsi="Verdana"/>
          <w:sz w:val="20"/>
          <w:szCs w:val="20"/>
        </w:rPr>
      </w:pPr>
      <w:r w:rsidRPr="00E67A93">
        <w:rPr>
          <w:rFonts w:ascii="Verdana" w:hAnsi="Verdana"/>
          <w:sz w:val="20"/>
          <w:szCs w:val="20"/>
        </w:rPr>
        <w:t>Que, per a la mateixa finalitat, declaro que s’han rebut les subvencions que es relacionen i em comprometo a comunicar les que s’obtinguin en el futur.</w:t>
      </w:r>
    </w:p>
    <w:p w:rsidR="0030106A" w:rsidRPr="00E67A93" w:rsidRDefault="00660073" w:rsidP="0030106A">
      <w:pPr>
        <w:ind w:left="284" w:right="401"/>
        <w:jc w:val="both"/>
        <w:rPr>
          <w:rFonts w:ascii="Verdana" w:hAnsi="Verdana"/>
        </w:rPr>
      </w:pPr>
      <w:r w:rsidRPr="00660073">
        <w:rPr>
          <w:rFonts w:ascii="Verdana" w:hAnsi="Verdana"/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7pt;margin-top:7.9pt;width:408pt;height:18.3pt;z-index:251660288;mso-height-percent:200;mso-height-percent:200;mso-width-relative:margin;mso-height-relative:margin">
            <v:textbox style="mso-next-textbox:#_x0000_s1026;mso-fit-shape-to-text:t">
              <w:txbxContent>
                <w:p w:rsidR="0030106A" w:rsidRPr="00A24A4F" w:rsidRDefault="0030106A" w:rsidP="0030106A">
                  <w:pPr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A24A4F">
                    <w:rPr>
                      <w:sz w:val="18"/>
                      <w:szCs w:val="18"/>
                      <w:lang w:val="es-ES"/>
                    </w:rPr>
                    <w:t>Concedent</w:t>
                  </w:r>
                  <w:proofErr w:type="spellEnd"/>
                  <w:r w:rsidRPr="00A24A4F">
                    <w:rPr>
                      <w:sz w:val="18"/>
                      <w:szCs w:val="18"/>
                      <w:lang w:val="es-ES"/>
                    </w:rPr>
                    <w:tab/>
                  </w:r>
                  <w:r w:rsidRPr="00A24A4F">
                    <w:rPr>
                      <w:sz w:val="18"/>
                      <w:szCs w:val="18"/>
                      <w:lang w:val="es-ES"/>
                    </w:rPr>
                    <w:tab/>
                  </w:r>
                  <w:r w:rsidRPr="00A24A4F">
                    <w:rPr>
                      <w:sz w:val="18"/>
                      <w:szCs w:val="18"/>
                      <w:lang w:val="es-ES"/>
                    </w:rPr>
                    <w:tab/>
                  </w:r>
                  <w:r w:rsidRPr="00A24A4F">
                    <w:rPr>
                      <w:sz w:val="18"/>
                      <w:szCs w:val="18"/>
                      <w:lang w:val="es-ES"/>
                    </w:rPr>
                    <w:tab/>
                  </w:r>
                  <w:r w:rsidRPr="00A24A4F">
                    <w:rPr>
                      <w:sz w:val="18"/>
                      <w:szCs w:val="18"/>
                      <w:lang w:val="es-ES"/>
                    </w:rPr>
                    <w:tab/>
                  </w:r>
                  <w:proofErr w:type="spellStart"/>
                  <w:r w:rsidRPr="00A24A4F">
                    <w:rPr>
                      <w:sz w:val="18"/>
                      <w:szCs w:val="18"/>
                      <w:lang w:val="es-ES"/>
                    </w:rPr>
                    <w:t>Quantia</w:t>
                  </w:r>
                  <w:proofErr w:type="spellEnd"/>
                </w:p>
              </w:txbxContent>
            </v:textbox>
          </v:shape>
        </w:pict>
      </w:r>
    </w:p>
    <w:p w:rsidR="0030106A" w:rsidRPr="00E67A93" w:rsidRDefault="0030106A" w:rsidP="0030106A">
      <w:pPr>
        <w:ind w:right="118"/>
        <w:rPr>
          <w:rFonts w:ascii="Verdana" w:hAnsi="Verdana"/>
        </w:rPr>
      </w:pPr>
    </w:p>
    <w:p w:rsidR="0030106A" w:rsidRPr="00E67A93" w:rsidRDefault="0030106A" w:rsidP="0030106A">
      <w:pPr>
        <w:pStyle w:val="Prrafodelista"/>
        <w:ind w:left="0" w:right="118"/>
        <w:jc w:val="both"/>
        <w:rPr>
          <w:rFonts w:ascii="Verdana" w:hAnsi="Verdana"/>
          <w:sz w:val="20"/>
          <w:szCs w:val="20"/>
        </w:rPr>
      </w:pPr>
    </w:p>
    <w:p w:rsidR="0030106A" w:rsidRPr="00E67A93" w:rsidRDefault="0030106A" w:rsidP="0030106A">
      <w:pPr>
        <w:autoSpaceDE w:val="0"/>
        <w:autoSpaceDN w:val="0"/>
        <w:adjustRightInd w:val="0"/>
        <w:ind w:hanging="283"/>
        <w:rPr>
          <w:rFonts w:ascii="Verdana" w:hAnsi="Verdana" w:cs="Arial"/>
        </w:rPr>
      </w:pPr>
    </w:p>
    <w:p w:rsidR="0030106A" w:rsidRPr="006C2F96" w:rsidRDefault="0030106A" w:rsidP="0030106A">
      <w:pPr>
        <w:ind w:left="284" w:right="401"/>
        <w:jc w:val="both"/>
        <w:rPr>
          <w:rFonts w:ascii="Verdana" w:hAnsi="Verdana"/>
          <w:sz w:val="20"/>
        </w:rPr>
      </w:pPr>
      <w:r w:rsidRPr="006C2F96">
        <w:rPr>
          <w:rFonts w:ascii="Verdana" w:hAnsi="Verdana"/>
          <w:sz w:val="20"/>
        </w:rPr>
        <w:t xml:space="preserve">V. Que els </w:t>
      </w:r>
      <w:proofErr w:type="spellStart"/>
      <w:r w:rsidRPr="006C2F96">
        <w:rPr>
          <w:rFonts w:ascii="Verdana" w:hAnsi="Verdana"/>
          <w:sz w:val="20"/>
        </w:rPr>
        <w:t>sotasignants</w:t>
      </w:r>
      <w:proofErr w:type="spellEnd"/>
      <w:r w:rsidRPr="006C2F96">
        <w:rPr>
          <w:rFonts w:ascii="Verdana" w:hAnsi="Verdana"/>
          <w:sz w:val="20"/>
        </w:rPr>
        <w:t>, en qualitat de propietaris, en règim de propietat horitzontal, de l’edifici esmentat designem al representant de la Comunitat de Propietaris,</w:t>
      </w:r>
      <w:r>
        <w:rPr>
          <w:rFonts w:ascii="Verdana" w:hAnsi="Verdana"/>
          <w:sz w:val="20"/>
        </w:rPr>
        <w:t xml:space="preserve"> </w:t>
      </w:r>
      <w:r w:rsidRPr="006C2F96">
        <w:rPr>
          <w:rFonts w:ascii="Verdana" w:hAnsi="Verdana"/>
          <w:sz w:val="20"/>
        </w:rPr>
        <w:t>___________________________________</w:t>
      </w:r>
      <w:r>
        <w:rPr>
          <w:rFonts w:ascii="Verdana" w:hAnsi="Verdana"/>
          <w:sz w:val="20"/>
        </w:rPr>
        <w:t>_____</w:t>
      </w:r>
      <w:r w:rsidRPr="006C2F96">
        <w:rPr>
          <w:rFonts w:ascii="Verdana" w:hAnsi="Verdana"/>
          <w:sz w:val="20"/>
        </w:rPr>
        <w:t xml:space="preserve">______, per a la representació i signatura de quants documents siguin necessaris per a la sol·licitud de la present subvenció i que, donat el cas, autoritzem a fer </w:t>
      </w:r>
      <w:proofErr w:type="spellStart"/>
      <w:r w:rsidRPr="006C2F96">
        <w:rPr>
          <w:rFonts w:ascii="Verdana" w:hAnsi="Verdana"/>
          <w:sz w:val="20"/>
        </w:rPr>
        <w:t>l’ingrés</w:t>
      </w:r>
      <w:proofErr w:type="spellEnd"/>
      <w:r w:rsidRPr="006C2F96">
        <w:rPr>
          <w:rFonts w:ascii="Verdana" w:hAnsi="Verdana"/>
          <w:sz w:val="20"/>
        </w:rPr>
        <w:t xml:space="preserve"> de la subvenció al compte de la persona designada anteriorment.</w:t>
      </w:r>
    </w:p>
    <w:p w:rsidR="0030106A" w:rsidRPr="00E67A93" w:rsidRDefault="0030106A" w:rsidP="0030106A">
      <w:pPr>
        <w:ind w:left="284" w:right="401"/>
        <w:jc w:val="center"/>
      </w:pPr>
    </w:p>
    <w:tbl>
      <w:tblPr>
        <w:tblW w:w="0" w:type="auto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9"/>
        <w:gridCol w:w="2274"/>
        <w:gridCol w:w="2175"/>
      </w:tblGrid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Pr="006C2F96" w:rsidRDefault="0030106A" w:rsidP="00F154A9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6C2F96">
              <w:rPr>
                <w:rFonts w:ascii="Verdana" w:hAnsi="Verdana" w:cs="Arial"/>
                <w:sz w:val="20"/>
                <w:lang w:val="en-GB"/>
              </w:rPr>
              <w:t>NOM I COGNOMS</w:t>
            </w:r>
          </w:p>
        </w:tc>
        <w:tc>
          <w:tcPr>
            <w:tcW w:w="2274" w:type="dxa"/>
          </w:tcPr>
          <w:p w:rsidR="0030106A" w:rsidRPr="006C2F96" w:rsidRDefault="0030106A" w:rsidP="00F154A9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6C2F96">
              <w:rPr>
                <w:rFonts w:ascii="Verdana" w:hAnsi="Verdana" w:cs="Arial"/>
                <w:sz w:val="20"/>
                <w:lang w:val="en-GB"/>
              </w:rPr>
              <w:t>NIF</w:t>
            </w:r>
          </w:p>
        </w:tc>
        <w:tc>
          <w:tcPr>
            <w:tcW w:w="2175" w:type="dxa"/>
          </w:tcPr>
          <w:p w:rsidR="0030106A" w:rsidRPr="006C2F96" w:rsidRDefault="0030106A" w:rsidP="00F154A9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6C2F96">
              <w:rPr>
                <w:rFonts w:ascii="Verdana" w:hAnsi="Verdana" w:cs="Arial"/>
                <w:sz w:val="20"/>
                <w:lang w:val="en-GB"/>
              </w:rPr>
              <w:t>SIGNATURA</w:t>
            </w: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0106A" w:rsidRPr="00E67A93" w:rsidTr="0030106A">
        <w:trPr>
          <w:jc w:val="center"/>
        </w:trPr>
        <w:tc>
          <w:tcPr>
            <w:tcW w:w="3579" w:type="dxa"/>
          </w:tcPr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30106A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4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</w:tcPr>
          <w:p w:rsidR="0030106A" w:rsidRPr="006C2F96" w:rsidRDefault="0030106A" w:rsidP="00F154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30106A" w:rsidRPr="00E67A93" w:rsidRDefault="0030106A" w:rsidP="0030106A">
      <w:pPr>
        <w:rPr>
          <w:rFonts w:ascii="Verdana" w:hAnsi="Verdana"/>
          <w:sz w:val="8"/>
        </w:rPr>
      </w:pPr>
    </w:p>
    <w:p w:rsidR="0030106A" w:rsidRPr="00E67A93" w:rsidRDefault="0030106A" w:rsidP="0030106A">
      <w:pPr>
        <w:rPr>
          <w:rFonts w:ascii="Verdana" w:hAnsi="Verdana"/>
          <w:sz w:val="8"/>
        </w:rPr>
      </w:pPr>
    </w:p>
    <w:p w:rsidR="0030106A" w:rsidRPr="00E67A93" w:rsidRDefault="0030106A" w:rsidP="0030106A">
      <w:pPr>
        <w:rPr>
          <w:rFonts w:ascii="Verdana" w:hAnsi="Verdana"/>
          <w:sz w:val="8"/>
        </w:rPr>
      </w:pPr>
    </w:p>
    <w:p w:rsidR="0030106A" w:rsidRDefault="0030106A" w:rsidP="0030106A">
      <w:pPr>
        <w:rPr>
          <w:rFonts w:ascii="Verdana" w:hAnsi="Verdana"/>
        </w:rPr>
      </w:pPr>
    </w:p>
    <w:p w:rsidR="0030106A" w:rsidRPr="00E67A93" w:rsidRDefault="0030106A" w:rsidP="0030106A">
      <w:pPr>
        <w:rPr>
          <w:rFonts w:ascii="Verdana" w:hAnsi="Verdana"/>
        </w:rPr>
      </w:pPr>
      <w:r w:rsidRPr="00E67A93">
        <w:rPr>
          <w:rFonts w:ascii="Verdana" w:hAnsi="Verdana"/>
        </w:rPr>
        <w:t xml:space="preserve">Per tot això, </w:t>
      </w:r>
    </w:p>
    <w:p w:rsidR="0030106A" w:rsidRDefault="0030106A" w:rsidP="0030106A">
      <w:pPr>
        <w:rPr>
          <w:rFonts w:ascii="Verdana" w:hAnsi="Verdana"/>
          <w:sz w:val="4"/>
        </w:rPr>
      </w:pPr>
    </w:p>
    <w:p w:rsidR="0030106A" w:rsidRPr="00E67A93" w:rsidRDefault="0030106A" w:rsidP="0030106A">
      <w:pPr>
        <w:rPr>
          <w:rFonts w:ascii="Verdana" w:hAnsi="Verdana"/>
          <w:sz w:val="4"/>
        </w:rPr>
      </w:pPr>
    </w:p>
    <w:p w:rsidR="0030106A" w:rsidRDefault="0030106A" w:rsidP="0030106A">
      <w:pPr>
        <w:rPr>
          <w:rFonts w:ascii="Verdana" w:hAnsi="Verdana"/>
          <w:b/>
          <w:bCs/>
          <w:sz w:val="20"/>
        </w:rPr>
      </w:pPr>
    </w:p>
    <w:p w:rsidR="0030106A" w:rsidRPr="0030106A" w:rsidRDefault="0030106A" w:rsidP="0030106A">
      <w:pPr>
        <w:rPr>
          <w:rFonts w:ascii="Verdana" w:hAnsi="Verdana"/>
          <w:b/>
          <w:bCs/>
          <w:sz w:val="20"/>
        </w:rPr>
      </w:pPr>
      <w:r w:rsidRPr="0030106A">
        <w:rPr>
          <w:rFonts w:ascii="Verdana" w:hAnsi="Verdana"/>
          <w:b/>
          <w:bCs/>
          <w:sz w:val="20"/>
        </w:rPr>
        <w:t>DEMANO:</w:t>
      </w:r>
    </w:p>
    <w:p w:rsidR="0030106A" w:rsidRPr="006C2F96" w:rsidRDefault="0030106A" w:rsidP="0030106A">
      <w:pPr>
        <w:rPr>
          <w:rFonts w:ascii="Verdana" w:hAnsi="Verdana"/>
          <w:sz w:val="20"/>
        </w:rPr>
      </w:pPr>
    </w:p>
    <w:p w:rsidR="0030106A" w:rsidRPr="006C2F96" w:rsidRDefault="0030106A" w:rsidP="0030106A">
      <w:pPr>
        <w:ind w:left="142" w:right="401"/>
        <w:jc w:val="both"/>
        <w:rPr>
          <w:rFonts w:ascii="Verdana" w:hAnsi="Verdana"/>
          <w:sz w:val="20"/>
        </w:rPr>
      </w:pPr>
      <w:r w:rsidRPr="006C2F96">
        <w:rPr>
          <w:rFonts w:ascii="Verdana" w:hAnsi="Verdana"/>
          <w:sz w:val="20"/>
        </w:rPr>
        <w:t>Que se'm concedeixi la subvenció per a la instal·lació d’aprofitament de l’energia solar</w:t>
      </w:r>
      <w:r>
        <w:rPr>
          <w:rFonts w:ascii="Verdana" w:hAnsi="Verdana"/>
          <w:sz w:val="20"/>
        </w:rPr>
        <w:t xml:space="preserve"> fotovoltaica</w:t>
      </w:r>
      <w:r w:rsidRPr="006C2F96">
        <w:rPr>
          <w:rFonts w:ascii="Verdana" w:hAnsi="Verdana"/>
          <w:sz w:val="20"/>
        </w:rPr>
        <w:t xml:space="preserve"> a  l’edifici més amunt esmentat.</w:t>
      </w:r>
    </w:p>
    <w:p w:rsidR="0030106A" w:rsidRPr="006C2F96" w:rsidRDefault="0030106A" w:rsidP="0030106A">
      <w:pPr>
        <w:ind w:left="709" w:right="118"/>
        <w:rPr>
          <w:sz w:val="20"/>
        </w:rPr>
      </w:pPr>
    </w:p>
    <w:p w:rsidR="0030106A" w:rsidRPr="006C2F96" w:rsidRDefault="00660073" w:rsidP="0030106A">
      <w:pPr>
        <w:ind w:right="118"/>
        <w:rPr>
          <w:rFonts w:cs="Arial"/>
          <w:sz w:val="20"/>
        </w:rPr>
      </w:pPr>
      <w:r w:rsidRPr="00660073">
        <w:rPr>
          <w:rFonts w:ascii="Verdana" w:hAnsi="Verdana"/>
          <w:noProof/>
          <w:sz w:val="20"/>
          <w:lang w:eastAsia="ca-ES"/>
        </w:rPr>
        <w:pict>
          <v:rect id="_x0000_s1027" style="position:absolute;margin-left:276.5pt;margin-top:9.45pt;width:225pt;height:69.3pt;z-index:251661312">
            <v:textbox style="mso-next-textbox:#_x0000_s1027">
              <w:txbxContent>
                <w:p w:rsidR="0030106A" w:rsidRPr="00966F34" w:rsidRDefault="0030106A" w:rsidP="0030106A">
                  <w:pPr>
                    <w:rPr>
                      <w:sz w:val="16"/>
                      <w:szCs w:val="16"/>
                      <w:lang w:val="es-ES"/>
                    </w:rPr>
                  </w:pPr>
                  <w:r w:rsidRPr="00966F34">
                    <w:rPr>
                      <w:sz w:val="16"/>
                      <w:szCs w:val="16"/>
                      <w:lang w:val="es-ES"/>
                    </w:rPr>
                    <w:t>Signatura</w:t>
                  </w:r>
                </w:p>
              </w:txbxContent>
            </v:textbox>
          </v:rect>
        </w:pict>
      </w:r>
    </w:p>
    <w:p w:rsidR="0030106A" w:rsidRPr="006C2F96" w:rsidRDefault="0030106A" w:rsidP="0030106A">
      <w:pPr>
        <w:ind w:left="142" w:right="118"/>
        <w:rPr>
          <w:rFonts w:ascii="Verdana" w:hAnsi="Verdana"/>
          <w:sz w:val="20"/>
        </w:rPr>
      </w:pPr>
      <w:r w:rsidRPr="006C2F96">
        <w:rPr>
          <w:rFonts w:ascii="Verdana" w:hAnsi="Verdana"/>
          <w:sz w:val="20"/>
        </w:rPr>
        <w:t>Igualada,______de/d’_______________de 20___</w:t>
      </w:r>
      <w:r w:rsidRPr="006C2F96">
        <w:rPr>
          <w:rFonts w:ascii="Verdana" w:hAnsi="Verdana"/>
          <w:sz w:val="20"/>
        </w:rPr>
        <w:tab/>
      </w:r>
      <w:r w:rsidRPr="006C2F96">
        <w:rPr>
          <w:rFonts w:ascii="Verdana" w:hAnsi="Verdana"/>
          <w:sz w:val="20"/>
        </w:rPr>
        <w:tab/>
      </w:r>
      <w:r w:rsidRPr="006C2F96">
        <w:rPr>
          <w:rFonts w:ascii="Verdana" w:hAnsi="Verdana"/>
          <w:sz w:val="20"/>
        </w:rPr>
        <w:tab/>
      </w:r>
    </w:p>
    <w:p w:rsidR="0030106A" w:rsidRPr="006C2F96" w:rsidRDefault="0030106A" w:rsidP="0030106A">
      <w:pPr>
        <w:ind w:right="118"/>
        <w:rPr>
          <w:rFonts w:cs="Arial"/>
          <w:sz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5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30106A" w:rsidRPr="00857703" w:rsidTr="0030106A">
        <w:tc>
          <w:tcPr>
            <w:tcW w:w="9322" w:type="dxa"/>
            <w:gridSpan w:val="2"/>
          </w:tcPr>
          <w:p w:rsidR="0030106A" w:rsidRPr="008E236B" w:rsidRDefault="0030106A" w:rsidP="0030106A">
            <w:pPr>
              <w:rPr>
                <w:rFonts w:eastAsiaTheme="minorHAnsi" w:cs="Lucida Sans"/>
                <w:b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b/>
                <w:kern w:val="3"/>
                <w:sz w:val="16"/>
                <w:szCs w:val="16"/>
                <w:lang w:eastAsia="en-US"/>
              </w:rPr>
              <w:t xml:space="preserve">INFORMACIÓ bàsica sobre protecció de dades </w:t>
            </w:r>
          </w:p>
        </w:tc>
      </w:tr>
      <w:tr w:rsidR="0030106A" w:rsidRPr="00857703" w:rsidTr="0030106A">
        <w:tc>
          <w:tcPr>
            <w:tcW w:w="2660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Responsable del tractament</w:t>
            </w:r>
          </w:p>
        </w:tc>
        <w:tc>
          <w:tcPr>
            <w:tcW w:w="6662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Ajuntament d’Igualada</w:t>
            </w:r>
          </w:p>
        </w:tc>
      </w:tr>
      <w:tr w:rsidR="0030106A" w:rsidRPr="00857703" w:rsidTr="0030106A">
        <w:tc>
          <w:tcPr>
            <w:tcW w:w="2660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Finalitat del tractament</w:t>
            </w:r>
          </w:p>
        </w:tc>
        <w:tc>
          <w:tcPr>
            <w:tcW w:w="6662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Reconeixement, seguiment i control de  subvencions per a l’arranjament de façanes</w:t>
            </w:r>
          </w:p>
        </w:tc>
      </w:tr>
      <w:tr w:rsidR="0030106A" w:rsidRPr="00857703" w:rsidTr="0030106A">
        <w:tc>
          <w:tcPr>
            <w:tcW w:w="2660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Legitimació</w:t>
            </w:r>
          </w:p>
        </w:tc>
        <w:tc>
          <w:tcPr>
            <w:tcW w:w="6662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Exercici de poders públics (Article 6.1.e del RGPD 2016/679)</w:t>
            </w:r>
          </w:p>
        </w:tc>
      </w:tr>
      <w:tr w:rsidR="0030106A" w:rsidRPr="00857703" w:rsidTr="0030106A">
        <w:tc>
          <w:tcPr>
            <w:tcW w:w="2660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Destinataris</w:t>
            </w:r>
          </w:p>
        </w:tc>
        <w:tc>
          <w:tcPr>
            <w:tcW w:w="6662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Altres administracions competents en la matèria</w:t>
            </w:r>
          </w:p>
        </w:tc>
      </w:tr>
      <w:tr w:rsidR="0030106A" w:rsidRPr="00857703" w:rsidTr="0030106A">
        <w:tc>
          <w:tcPr>
            <w:tcW w:w="2660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Exercici de drets dels interessats</w:t>
            </w:r>
          </w:p>
        </w:tc>
        <w:tc>
          <w:tcPr>
            <w:tcW w:w="6662" w:type="dxa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>D’accés, rectificació, supressió, portabilitat de les dades, limitació i oposició al tractament, adreçant-se al correu electrònic atencio.ciutadana@aj-igualada.net o al correu postal de l’Ajuntament: Plaça de l’Ajuntament núm. 1 -  08700 Igualada</w:t>
            </w:r>
          </w:p>
        </w:tc>
      </w:tr>
      <w:tr w:rsidR="0030106A" w:rsidRPr="00857703" w:rsidTr="0030106A">
        <w:tc>
          <w:tcPr>
            <w:tcW w:w="9322" w:type="dxa"/>
            <w:gridSpan w:val="2"/>
          </w:tcPr>
          <w:p w:rsidR="0030106A" w:rsidRPr="008E236B" w:rsidRDefault="0030106A" w:rsidP="0030106A">
            <w:pPr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</w:pPr>
            <w:r w:rsidRPr="008E236B">
              <w:rPr>
                <w:rFonts w:eastAsiaTheme="minorHAnsi" w:cs="Lucida Sans"/>
                <w:kern w:val="3"/>
                <w:sz w:val="16"/>
                <w:szCs w:val="16"/>
                <w:lang w:eastAsia="en-US"/>
              </w:rPr>
              <w:t xml:space="preserve">Per saber més sobre la nostra política de protecció de dades consulteu l’enllaç: </w:t>
            </w:r>
            <w:hyperlink r:id="rId8" w:history="1">
              <w:r w:rsidRPr="008E236B">
                <w:rPr>
                  <w:rFonts w:eastAsiaTheme="minorHAnsi" w:cs="Lucida Sans"/>
                  <w:color w:val="0000FF" w:themeColor="hyperlink"/>
                  <w:kern w:val="3"/>
                  <w:sz w:val="16"/>
                  <w:szCs w:val="16"/>
                  <w:u w:val="single"/>
                  <w:lang w:eastAsia="en-US"/>
                </w:rPr>
                <w:t>https://ja.cat/AqQlV</w:t>
              </w:r>
            </w:hyperlink>
          </w:p>
        </w:tc>
      </w:tr>
    </w:tbl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5F2110" w:rsidRPr="005F2110" w:rsidRDefault="005F2110" w:rsidP="005F2110">
      <w:pPr>
        <w:rPr>
          <w:sz w:val="20"/>
          <w:szCs w:val="20"/>
        </w:rPr>
      </w:pPr>
    </w:p>
    <w:p w:rsidR="0033680A" w:rsidRPr="005F2110" w:rsidRDefault="005F2110" w:rsidP="005F2110">
      <w:pPr>
        <w:tabs>
          <w:tab w:val="left" w:pos="34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3680A" w:rsidRPr="005F2110" w:rsidSect="00CA7F60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8B" w:rsidRDefault="00AE1A8B" w:rsidP="00BA07BF">
      <w:r>
        <w:separator/>
      </w:r>
    </w:p>
  </w:endnote>
  <w:endnote w:type="continuationSeparator" w:id="0">
    <w:p w:rsidR="00AE1A8B" w:rsidRDefault="00AE1A8B" w:rsidP="00BA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1" w:rsidRDefault="00FC2751" w:rsidP="00E11962">
    <w:pPr>
      <w:pStyle w:val="Piedepgina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Pl. de l’Ajuntament, núm. 1  -  08700  IGUALADA   Tel. 93  803 19 50  </w:t>
    </w:r>
    <w:r w:rsidR="00CA7F60">
      <w:rPr>
        <w:rFonts w:ascii="Arial Narrow" w:hAnsi="Arial Narrow"/>
        <w:sz w:val="16"/>
      </w:rPr>
      <w:t xml:space="preserve"> Fax 93 805 19 64   CIF P</w:t>
    </w:r>
    <w:r w:rsidR="00BC55CA">
      <w:rPr>
        <w:rFonts w:ascii="Arial Narrow" w:hAnsi="Arial Narrow"/>
        <w:sz w:val="16"/>
      </w:rPr>
      <w:t>-</w:t>
    </w:r>
    <w:r w:rsidR="00CA7F60">
      <w:rPr>
        <w:rFonts w:ascii="Arial Narrow" w:hAnsi="Arial Narrow"/>
        <w:sz w:val="16"/>
      </w:rPr>
      <w:t>0810100</w:t>
    </w:r>
    <w:r w:rsidR="005F2110">
      <w:rPr>
        <w:rFonts w:ascii="Arial Narrow" w:hAnsi="Arial Narrow"/>
        <w:sz w:val="16"/>
      </w:rPr>
      <w:t>-</w:t>
    </w:r>
    <w:r w:rsidR="00CA7F60">
      <w:rPr>
        <w:rFonts w:ascii="Arial Narrow" w:hAnsi="Arial Narrow"/>
        <w:sz w:val="16"/>
      </w:rPr>
      <w:t xml:space="preserve">H </w:t>
    </w:r>
    <w:r w:rsidR="008A7185">
      <w:rPr>
        <w:rFonts w:ascii="Arial Narrow" w:hAnsi="Arial Narrow"/>
        <w:sz w:val="16"/>
      </w:rPr>
      <w:t xml:space="preserve"> </w:t>
    </w:r>
    <w:r w:rsidR="00CA7F60">
      <w:rPr>
        <w:rFonts w:ascii="Arial Narrow" w:hAnsi="Arial Narrow"/>
        <w:sz w:val="16"/>
      </w:rPr>
      <w:t xml:space="preserve"> </w:t>
    </w:r>
    <w:hyperlink r:id="rId1" w:history="1">
      <w:r w:rsidR="005F2110" w:rsidRPr="00F831C2">
        <w:rPr>
          <w:rStyle w:val="Hipervnculo"/>
          <w:rFonts w:ascii="Arial Narrow" w:hAnsi="Arial Narrow"/>
          <w:sz w:val="16"/>
        </w:rPr>
        <w:t>atencio.ciutadana@aj-igualada.net</w:t>
      </w:r>
    </w:hyperlink>
    <w:r w:rsidR="005F2110">
      <w:rPr>
        <w:rFonts w:ascii="Arial Narrow" w:hAnsi="Arial Narrow"/>
        <w:sz w:val="16"/>
      </w:rPr>
      <w:t xml:space="preserve">  </w:t>
    </w:r>
    <w:r w:rsidR="008A7185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 </w:t>
    </w:r>
    <w:hyperlink r:id="rId2" w:history="1">
      <w:r w:rsidR="005F2110" w:rsidRPr="00F831C2">
        <w:rPr>
          <w:rStyle w:val="Hipervnculo"/>
          <w:rFonts w:ascii="Arial Narrow" w:hAnsi="Arial Narrow"/>
          <w:sz w:val="16"/>
        </w:rPr>
        <w:t>www.igualada.cat</w:t>
      </w:r>
    </w:hyperlink>
    <w:r w:rsidR="005F2110">
      <w:rPr>
        <w:rFonts w:ascii="Arial Narrow" w:hAnsi="Arial Narrow"/>
        <w:sz w:val="16"/>
      </w:rPr>
      <w:t xml:space="preserve"> </w:t>
    </w:r>
  </w:p>
  <w:p w:rsidR="00FC2751" w:rsidRDefault="00FC27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8B" w:rsidRDefault="00AE1A8B" w:rsidP="00BA07BF">
      <w:r>
        <w:separator/>
      </w:r>
    </w:p>
  </w:footnote>
  <w:footnote w:type="continuationSeparator" w:id="0">
    <w:p w:rsidR="00AE1A8B" w:rsidRDefault="00AE1A8B" w:rsidP="00BA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78" w:rsidRDefault="007E63E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1" w:rsidRDefault="00FC2751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1542415</wp:posOffset>
          </wp:positionH>
          <wp:positionV relativeFrom="paragraph">
            <wp:posOffset>-249555</wp:posOffset>
          </wp:positionV>
          <wp:extent cx="3575685" cy="885825"/>
          <wp:effectExtent l="19050" t="0" r="5715" b="0"/>
          <wp:wrapSquare wrapText="bothSides"/>
          <wp:docPr id="2" name="Imatge 1" descr="..\Arxiu d'imatges\logos\ajuntament\aj_13x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xiu d'imatges\logos\ajuntament\aj_13x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8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2751" w:rsidRDefault="00A6232E">
    <w:pPr>
      <w:pStyle w:val="Encabezado"/>
    </w:pPr>
    <w:r>
      <w:t xml:space="preserve">   </w:t>
    </w:r>
  </w:p>
  <w:p w:rsidR="00A6232E" w:rsidRDefault="00A6232E">
    <w:pPr>
      <w:pStyle w:val="Encabezado"/>
    </w:pPr>
  </w:p>
  <w:p w:rsidR="00A6232E" w:rsidRDefault="00A6232E" w:rsidP="008A7185">
    <w:pPr>
      <w:pStyle w:val="Encabezado"/>
      <w:jc w:val="center"/>
    </w:pPr>
  </w:p>
  <w:p w:rsidR="00A6232E" w:rsidRDefault="00660073">
    <w:pPr>
      <w:pStyle w:val="Encabezado"/>
    </w:pPr>
    <w:r>
      <w:rPr>
        <w:noProof/>
        <w:lang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1.25pt;margin-top:5.5pt;width:897.3pt;height:.05pt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C42E9"/>
    <w:multiLevelType w:val="hybridMultilevel"/>
    <w:tmpl w:val="71345CAC"/>
    <w:lvl w:ilvl="0" w:tplc="96408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74D79"/>
    <w:multiLevelType w:val="hybridMultilevel"/>
    <w:tmpl w:val="BAC0FC12"/>
    <w:lvl w:ilvl="0" w:tplc="ABC8A2E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D5816"/>
    <w:multiLevelType w:val="hybridMultilevel"/>
    <w:tmpl w:val="1466FC28"/>
    <w:lvl w:ilvl="0" w:tplc="C47A0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13077"/>
    <w:multiLevelType w:val="hybridMultilevel"/>
    <w:tmpl w:val="04F2F810"/>
    <w:lvl w:ilvl="0" w:tplc="527E1A9A">
      <w:start w:val="8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F7880"/>
    <w:multiLevelType w:val="hybridMultilevel"/>
    <w:tmpl w:val="19B6D3BC"/>
    <w:lvl w:ilvl="0" w:tplc="52C02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23684"/>
    <w:multiLevelType w:val="hybridMultilevel"/>
    <w:tmpl w:val="23F86CF8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4225"/>
    <w:multiLevelType w:val="multilevel"/>
    <w:tmpl w:val="84984274"/>
    <w:lvl w:ilvl="0">
      <w:start w:val="1"/>
      <w:numFmt w:val="bullet"/>
      <w:lvlText w:val="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4644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5352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8">
    <w:nsid w:val="269E2FBE"/>
    <w:multiLevelType w:val="hybridMultilevel"/>
    <w:tmpl w:val="FD0E9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0BE7"/>
    <w:multiLevelType w:val="hybridMultilevel"/>
    <w:tmpl w:val="78921216"/>
    <w:lvl w:ilvl="0" w:tplc="ABC8A2E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A65779"/>
    <w:multiLevelType w:val="hybridMultilevel"/>
    <w:tmpl w:val="6414F2DE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320FE"/>
    <w:multiLevelType w:val="hybridMultilevel"/>
    <w:tmpl w:val="6C50A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1B46"/>
    <w:multiLevelType w:val="hybridMultilevel"/>
    <w:tmpl w:val="E3028656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44AF"/>
    <w:multiLevelType w:val="hybridMultilevel"/>
    <w:tmpl w:val="848EDAF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5A28A8"/>
    <w:multiLevelType w:val="hybridMultilevel"/>
    <w:tmpl w:val="C2E8F1CC"/>
    <w:lvl w:ilvl="0" w:tplc="0C0A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F26352"/>
    <w:multiLevelType w:val="hybridMultilevel"/>
    <w:tmpl w:val="4CB88DB6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0C4B"/>
    <w:multiLevelType w:val="hybridMultilevel"/>
    <w:tmpl w:val="F6F0FC9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41879"/>
    <w:multiLevelType w:val="hybridMultilevel"/>
    <w:tmpl w:val="3EE2BB08"/>
    <w:lvl w:ilvl="0" w:tplc="ABC8A2E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D7010D"/>
    <w:multiLevelType w:val="hybridMultilevel"/>
    <w:tmpl w:val="E73C9F38"/>
    <w:lvl w:ilvl="0" w:tplc="ABC8A2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E27F1"/>
    <w:multiLevelType w:val="hybridMultilevel"/>
    <w:tmpl w:val="E154FFAA"/>
    <w:lvl w:ilvl="0" w:tplc="ABC8A2E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EC21DE"/>
    <w:multiLevelType w:val="hybridMultilevel"/>
    <w:tmpl w:val="29AAD0B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C8A2E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9"/>
  </w:num>
  <w:num w:numId="7">
    <w:abstractNumId w:val="18"/>
  </w:num>
  <w:num w:numId="8">
    <w:abstractNumId w:val="9"/>
  </w:num>
  <w:num w:numId="9">
    <w:abstractNumId w:val="17"/>
  </w:num>
  <w:num w:numId="10">
    <w:abstractNumId w:val="12"/>
  </w:num>
  <w:num w:numId="11">
    <w:abstractNumId w:val="6"/>
  </w:num>
  <w:num w:numId="12">
    <w:abstractNumId w:val="15"/>
  </w:num>
  <w:num w:numId="13">
    <w:abstractNumId w:val="20"/>
  </w:num>
  <w:num w:numId="14">
    <w:abstractNumId w:val="11"/>
  </w:num>
  <w:num w:numId="15">
    <w:abstractNumId w:val="8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3"/>
  </w:num>
  <w:num w:numId="19">
    <w:abstractNumId w:val="1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14F6"/>
    <w:rsid w:val="00001492"/>
    <w:rsid w:val="000014E2"/>
    <w:rsid w:val="00025C19"/>
    <w:rsid w:val="0007087D"/>
    <w:rsid w:val="00081B9C"/>
    <w:rsid w:val="000B224B"/>
    <w:rsid w:val="000C588D"/>
    <w:rsid w:val="000E635E"/>
    <w:rsid w:val="000E71EF"/>
    <w:rsid w:val="000F6B3D"/>
    <w:rsid w:val="00114214"/>
    <w:rsid w:val="001238C5"/>
    <w:rsid w:val="00161867"/>
    <w:rsid w:val="00173C37"/>
    <w:rsid w:val="00186DA5"/>
    <w:rsid w:val="001F0E27"/>
    <w:rsid w:val="00204729"/>
    <w:rsid w:val="00204FD0"/>
    <w:rsid w:val="002105D6"/>
    <w:rsid w:val="002272C7"/>
    <w:rsid w:val="0026645C"/>
    <w:rsid w:val="002668BA"/>
    <w:rsid w:val="00274E1B"/>
    <w:rsid w:val="00282C12"/>
    <w:rsid w:val="00284BC5"/>
    <w:rsid w:val="002A1953"/>
    <w:rsid w:val="002B0059"/>
    <w:rsid w:val="002F2C4C"/>
    <w:rsid w:val="0030106A"/>
    <w:rsid w:val="003142A6"/>
    <w:rsid w:val="00334296"/>
    <w:rsid w:val="00335436"/>
    <w:rsid w:val="0033680A"/>
    <w:rsid w:val="00347C17"/>
    <w:rsid w:val="00347E78"/>
    <w:rsid w:val="00356B1E"/>
    <w:rsid w:val="00365BA9"/>
    <w:rsid w:val="003747FF"/>
    <w:rsid w:val="00384511"/>
    <w:rsid w:val="00396C6A"/>
    <w:rsid w:val="003A0917"/>
    <w:rsid w:val="003A50E7"/>
    <w:rsid w:val="003A6A20"/>
    <w:rsid w:val="003E1244"/>
    <w:rsid w:val="003E7619"/>
    <w:rsid w:val="003F24F1"/>
    <w:rsid w:val="00402387"/>
    <w:rsid w:val="00427148"/>
    <w:rsid w:val="004404EA"/>
    <w:rsid w:val="00445B74"/>
    <w:rsid w:val="00447806"/>
    <w:rsid w:val="00461BE4"/>
    <w:rsid w:val="004648E7"/>
    <w:rsid w:val="004663B6"/>
    <w:rsid w:val="00472AB4"/>
    <w:rsid w:val="004736DE"/>
    <w:rsid w:val="004A6186"/>
    <w:rsid w:val="004B0C04"/>
    <w:rsid w:val="004B15F2"/>
    <w:rsid w:val="004B7186"/>
    <w:rsid w:val="004B75A5"/>
    <w:rsid w:val="004D2B29"/>
    <w:rsid w:val="004D5A40"/>
    <w:rsid w:val="004D719A"/>
    <w:rsid w:val="004F04E7"/>
    <w:rsid w:val="004F6886"/>
    <w:rsid w:val="00517924"/>
    <w:rsid w:val="00520E10"/>
    <w:rsid w:val="005269B8"/>
    <w:rsid w:val="00526E24"/>
    <w:rsid w:val="005469D2"/>
    <w:rsid w:val="00560E32"/>
    <w:rsid w:val="00573B1F"/>
    <w:rsid w:val="0058454D"/>
    <w:rsid w:val="00595E55"/>
    <w:rsid w:val="005A3C86"/>
    <w:rsid w:val="005B1B39"/>
    <w:rsid w:val="005B6793"/>
    <w:rsid w:val="005D1A36"/>
    <w:rsid w:val="005D3DE5"/>
    <w:rsid w:val="005F2110"/>
    <w:rsid w:val="00602022"/>
    <w:rsid w:val="00602027"/>
    <w:rsid w:val="00613DAB"/>
    <w:rsid w:val="00614055"/>
    <w:rsid w:val="00623492"/>
    <w:rsid w:val="006326D5"/>
    <w:rsid w:val="00647AB7"/>
    <w:rsid w:val="00652C8A"/>
    <w:rsid w:val="00660073"/>
    <w:rsid w:val="006706F9"/>
    <w:rsid w:val="00672FE6"/>
    <w:rsid w:val="006A6279"/>
    <w:rsid w:val="006B154B"/>
    <w:rsid w:val="006B3207"/>
    <w:rsid w:val="006F70C4"/>
    <w:rsid w:val="00702334"/>
    <w:rsid w:val="007279FA"/>
    <w:rsid w:val="00742D23"/>
    <w:rsid w:val="00760938"/>
    <w:rsid w:val="007612F6"/>
    <w:rsid w:val="00777BBC"/>
    <w:rsid w:val="007829C2"/>
    <w:rsid w:val="0078340F"/>
    <w:rsid w:val="00792EAF"/>
    <w:rsid w:val="007A61B0"/>
    <w:rsid w:val="007B0F50"/>
    <w:rsid w:val="007E4748"/>
    <w:rsid w:val="007E63ED"/>
    <w:rsid w:val="007F4514"/>
    <w:rsid w:val="0084427B"/>
    <w:rsid w:val="00845F9C"/>
    <w:rsid w:val="00866FF1"/>
    <w:rsid w:val="008A7185"/>
    <w:rsid w:val="008B6C3A"/>
    <w:rsid w:val="008C1384"/>
    <w:rsid w:val="008C4E3E"/>
    <w:rsid w:val="008E6A5D"/>
    <w:rsid w:val="008F15B7"/>
    <w:rsid w:val="008F46C3"/>
    <w:rsid w:val="008F6584"/>
    <w:rsid w:val="009040E3"/>
    <w:rsid w:val="0092795C"/>
    <w:rsid w:val="00932098"/>
    <w:rsid w:val="00941A7E"/>
    <w:rsid w:val="00960290"/>
    <w:rsid w:val="00960369"/>
    <w:rsid w:val="00975AD6"/>
    <w:rsid w:val="00985965"/>
    <w:rsid w:val="0099402C"/>
    <w:rsid w:val="009B052A"/>
    <w:rsid w:val="009B05A1"/>
    <w:rsid w:val="009B1C71"/>
    <w:rsid w:val="009B4CE9"/>
    <w:rsid w:val="009C1424"/>
    <w:rsid w:val="00A373B7"/>
    <w:rsid w:val="00A43A8C"/>
    <w:rsid w:val="00A558F7"/>
    <w:rsid w:val="00A6232E"/>
    <w:rsid w:val="00A745BF"/>
    <w:rsid w:val="00A90E10"/>
    <w:rsid w:val="00AA6CB2"/>
    <w:rsid w:val="00AB2705"/>
    <w:rsid w:val="00AB5944"/>
    <w:rsid w:val="00AD48DB"/>
    <w:rsid w:val="00AE1A8B"/>
    <w:rsid w:val="00B1158B"/>
    <w:rsid w:val="00B177F0"/>
    <w:rsid w:val="00B32531"/>
    <w:rsid w:val="00B33F32"/>
    <w:rsid w:val="00B37D98"/>
    <w:rsid w:val="00B415E5"/>
    <w:rsid w:val="00B81350"/>
    <w:rsid w:val="00B8213A"/>
    <w:rsid w:val="00B9609E"/>
    <w:rsid w:val="00BA07BF"/>
    <w:rsid w:val="00BA495F"/>
    <w:rsid w:val="00BA4A64"/>
    <w:rsid w:val="00BA719C"/>
    <w:rsid w:val="00BC072A"/>
    <w:rsid w:val="00BC55CA"/>
    <w:rsid w:val="00BE7596"/>
    <w:rsid w:val="00C058DD"/>
    <w:rsid w:val="00C41CF8"/>
    <w:rsid w:val="00C54E31"/>
    <w:rsid w:val="00C75DCA"/>
    <w:rsid w:val="00C93A35"/>
    <w:rsid w:val="00CA6B73"/>
    <w:rsid w:val="00CA7F60"/>
    <w:rsid w:val="00CE04FC"/>
    <w:rsid w:val="00CE4437"/>
    <w:rsid w:val="00CF3D0A"/>
    <w:rsid w:val="00D02AE9"/>
    <w:rsid w:val="00D34F37"/>
    <w:rsid w:val="00D45ED6"/>
    <w:rsid w:val="00D5709C"/>
    <w:rsid w:val="00D57760"/>
    <w:rsid w:val="00D60AAD"/>
    <w:rsid w:val="00D61C1F"/>
    <w:rsid w:val="00D718CB"/>
    <w:rsid w:val="00D908FA"/>
    <w:rsid w:val="00D97905"/>
    <w:rsid w:val="00DA0806"/>
    <w:rsid w:val="00DA293B"/>
    <w:rsid w:val="00DC3253"/>
    <w:rsid w:val="00DC6559"/>
    <w:rsid w:val="00DD6DF8"/>
    <w:rsid w:val="00DE57F2"/>
    <w:rsid w:val="00DE5975"/>
    <w:rsid w:val="00E0482D"/>
    <w:rsid w:val="00E052F8"/>
    <w:rsid w:val="00E10974"/>
    <w:rsid w:val="00E11132"/>
    <w:rsid w:val="00E11962"/>
    <w:rsid w:val="00E15CD4"/>
    <w:rsid w:val="00E35DB0"/>
    <w:rsid w:val="00E549A8"/>
    <w:rsid w:val="00E5567D"/>
    <w:rsid w:val="00E8397F"/>
    <w:rsid w:val="00EA292C"/>
    <w:rsid w:val="00EA6149"/>
    <w:rsid w:val="00EF0E4B"/>
    <w:rsid w:val="00F027F4"/>
    <w:rsid w:val="00F23706"/>
    <w:rsid w:val="00F304F1"/>
    <w:rsid w:val="00F47150"/>
    <w:rsid w:val="00F514F6"/>
    <w:rsid w:val="00F572E5"/>
    <w:rsid w:val="00F574F6"/>
    <w:rsid w:val="00F72A95"/>
    <w:rsid w:val="00F746B5"/>
    <w:rsid w:val="00F92DC3"/>
    <w:rsid w:val="00F937BC"/>
    <w:rsid w:val="00FC2751"/>
    <w:rsid w:val="00FC39FC"/>
    <w:rsid w:val="00FC4A9E"/>
    <w:rsid w:val="00F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35"/>
    <w:pPr>
      <w:spacing w:line="240" w:lineRule="auto"/>
      <w:jc w:val="left"/>
    </w:pPr>
    <w:rPr>
      <w:rFonts w:ascii="Arial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1A7E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7E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qFormat/>
    <w:rsid w:val="00941A7E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D5709C"/>
    <w:pPr>
      <w:keepNext/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47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1A7E"/>
    <w:rPr>
      <w:rFonts w:ascii="Arial" w:eastAsiaTheme="majorEastAsia" w:hAnsi="Arial" w:cstheme="majorBidi"/>
      <w:b/>
      <w:bCs/>
      <w:sz w:val="32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41A7E"/>
    <w:rPr>
      <w:rFonts w:ascii="Arial" w:eastAsia="Times New Roman" w:hAnsi="Arial" w:cs="Arial"/>
      <w:b/>
      <w:bCs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5709C"/>
    <w:rPr>
      <w:rFonts w:ascii="Arial" w:eastAsia="Times New Roman" w:hAnsi="Arial" w:cs="Times New Roman"/>
      <w:b/>
      <w:bCs/>
      <w:szCs w:val="28"/>
      <w:lang w:eastAsia="es-ES"/>
    </w:rPr>
  </w:style>
  <w:style w:type="character" w:styleId="Textoennegrita">
    <w:name w:val="Strong"/>
    <w:basedOn w:val="Fuentedeprrafopredeter"/>
    <w:qFormat/>
    <w:rsid w:val="00D5709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41A7E"/>
    <w:rPr>
      <w:rFonts w:ascii="Arial" w:eastAsiaTheme="majorEastAsia" w:hAnsi="Arial" w:cstheme="majorBidi"/>
      <w:b/>
      <w:bCs/>
      <w:sz w:val="24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365BA9"/>
    <w:pPr>
      <w:ind w:left="720"/>
      <w:contextualSpacing/>
    </w:pPr>
  </w:style>
  <w:style w:type="paragraph" w:customStyle="1" w:styleId="Default">
    <w:name w:val="Default"/>
    <w:rsid w:val="000B224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86DA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DA5"/>
    <w:rPr>
      <w:rFonts w:ascii="Tahoma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47150"/>
    <w:rPr>
      <w:rFonts w:asciiTheme="majorHAnsi" w:eastAsiaTheme="majorEastAsia" w:hAnsiTheme="majorHAnsi" w:cstheme="majorBidi"/>
      <w:color w:val="243F60" w:themeColor="accent1" w:themeShade="7F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1424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C142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C1424"/>
    <w:rPr>
      <w:color w:val="0000FF" w:themeColor="hyperlink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9C1424"/>
    <w:pPr>
      <w:spacing w:after="100"/>
      <w:ind w:left="880"/>
    </w:pPr>
  </w:style>
  <w:style w:type="paragraph" w:styleId="Encabezado">
    <w:name w:val="header"/>
    <w:basedOn w:val="Normal"/>
    <w:link w:val="EncabezadoCar"/>
    <w:uiPriority w:val="99"/>
    <w:unhideWhenUsed/>
    <w:rsid w:val="00BA0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7BF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BA0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7BF"/>
    <w:rPr>
      <w:rFonts w:ascii="Arial" w:hAnsi="Arial" w:cs="Times New Roman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81350"/>
    <w:pPr>
      <w:spacing w:after="100"/>
    </w:pPr>
  </w:style>
  <w:style w:type="table" w:styleId="Tablaconcuadrcula">
    <w:name w:val="Table Grid"/>
    <w:basedOn w:val="Tablanormal"/>
    <w:uiPriority w:val="59"/>
    <w:rsid w:val="00DA0806"/>
    <w:pPr>
      <w:spacing w:line="240" w:lineRule="auto"/>
      <w:jc w:val="left"/>
    </w:pPr>
    <w:rPr>
      <w:rFonts w:eastAsiaTheme="minorHAns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3142A6"/>
    <w:pPr>
      <w:jc w:val="center"/>
    </w:pPr>
    <w:rPr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42A6"/>
    <w:rPr>
      <w:rFonts w:ascii="Arial" w:hAnsi="Arial" w:cs="Times New Roman"/>
      <w:b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11962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68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680A"/>
    <w:rPr>
      <w:rFonts w:ascii="Arial" w:hAnsi="Arial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3680A"/>
    <w:pPr>
      <w:spacing w:after="120" w:line="480" w:lineRule="auto"/>
      <w:jc w:val="both"/>
    </w:pPr>
    <w:rPr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3680A"/>
    <w:rPr>
      <w:rFonts w:ascii="Arial" w:hAnsi="Arial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30106A"/>
    <w:pPr>
      <w:spacing w:line="240" w:lineRule="auto"/>
      <w:jc w:val="left"/>
    </w:pPr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cat/AqQ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ualada.cat" TargetMode="External"/><Relationship Id="rId1" Type="http://schemas.openxmlformats.org/officeDocument/2006/relationships/hyperlink" Target="mailto:atencio.ciutadana@aj-igualad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s\Documents\plantilles%20personals\Paper%20lgo%20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47DC-03FA-4FE8-BA0B-E9AD159E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lgo ajuntament</Template>
  <TotalTime>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simos</dc:creator>
  <cp:keywords>Punts d’Atenció</cp:keywords>
  <cp:lastModifiedBy>usuari_organitzacio</cp:lastModifiedBy>
  <cp:revision>5</cp:revision>
  <cp:lastPrinted>2021-09-14T12:42:00Z</cp:lastPrinted>
  <dcterms:created xsi:type="dcterms:W3CDTF">2021-09-14T12:42:00Z</dcterms:created>
  <dcterms:modified xsi:type="dcterms:W3CDTF">2021-09-17T07:15:00Z</dcterms:modified>
</cp:coreProperties>
</file>